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8" w:lineRule="exact"/>
        <w:ind w:left="6132" w:right="-20"/>
        <w:jc w:val="left"/>
        <w:tabs>
          <w:tab w:pos="9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730003pt;margin-top:-2.290459pt;width:128.44pt;height:84.46pt;mso-position-horizontal-relative:page;mso-position-vertical-relative:paragraph;z-index:-172" coordorigin="1755,-46" coordsize="2569,1689">
            <v:group style="position:absolute;left:1765;top:-36;width:2549;height:1669" coordorigin="1765,-36" coordsize="2549,1669">
              <v:shape style="position:absolute;left:1765;top:-36;width:2549;height:1669" coordorigin="1765,-36" coordsize="2549,1669" path="m1765,1633l4313,1633,4313,-36,1765,-36,1765,1633e" filled="t" fillcolor="#000000" stroked="f">
                <v:path arrowok="t"/>
                <v:fill/>
              </v:shape>
              <v:shape style="position:absolute;left:1764;top:-36;width:2550;height:1670" type="#_x0000_t75">
                <v:imagedata r:id="rId8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SPC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5900" w:right="-20"/>
        <w:jc w:val="left"/>
        <w:tabs>
          <w:tab w:pos="9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val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0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research: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tabs>
          <w:tab w:pos="7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mission: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tabs>
          <w:tab w:pos="7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researcher: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tabs>
          <w:tab w:pos="7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SPC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sponsor: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tabs>
          <w:tab w:pos="4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ongo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leted?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89"/>
        <w:jc w:val="left"/>
        <w:tabs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completion,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signatures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form.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961" w:top="1080" w:bottom="1160" w:left="1300" w:right="1300"/>
          <w:footerReference w:type="default" r:id="rId7"/>
          <w:type w:val="continuous"/>
          <w:pgSz w:w="12240" w:h="15840"/>
        </w:sectPr>
      </w:pPr>
      <w:rPr/>
    </w:p>
    <w:p>
      <w:pPr>
        <w:spacing w:before="31" w:after="0" w:line="241" w:lineRule="auto"/>
        <w:ind w:left="14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8.625916pt;margin-top:13.971611pt;width:60.53933pt;height:.1pt;mso-position-horizontal-relative:page;mso-position-vertical-relative:paragraph;z-index:-163" coordorigin="7373,279" coordsize="1211,2">
            <v:shape style="position:absolute;left:7373;top:279;width:1211;height:2" coordorigin="7373,279" coordsize="1211,0" path="m7373,279l8583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completed,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date,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estions: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Subjects’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Privileges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1160" w:left="1300" w:right="1300"/>
          <w:cols w:num="2" w:equalWidth="0">
            <w:col w:w="6018" w:space="1321"/>
            <w:col w:w="2301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tabs>
          <w:tab w:pos="7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articipants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invo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far?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25pt;width:10.44pt;height:10.44pt;mso-position-horizontal-relative:page;mso-position-vertical-relative:paragraph;z-index:-171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808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18pt;width:10.44pt;height:10.44pt;mso-position-horizontal-relative:page;mso-position-vertical-relative:paragraph;z-index:-170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No: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file?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(Please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attach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curr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m.)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35pt;width:10.44pt;height:10.44pt;mso-position-horizontal-relative:page;mso-position-vertical-relative:paragraph;z-index:-169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808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28pt;width:10.44pt;height:10.44pt;mso-position-horizontal-relative:page;mso-position-vertical-relative:paragraph;z-index:-168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No: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participants?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29pt;width:10.44pt;height:10.44pt;mso-position-horizontal-relative:page;mso-position-vertical-relative:paragraph;z-index:-167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31pt;width:10.44pt;height:10.44pt;mso-position-horizontal-relative:page;mso-position-vertical-relative:paragraph;z-index:-166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laints?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632pt;width:10.44pt;height:10.44pt;mso-position-horizontal-relative:page;mso-position-vertical-relative:paragraph;z-index:-165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632pt;width:10.44pt;height:10.44pt;mso-position-horizontal-relative:page;mso-position-vertical-relative:paragraph;z-index:-164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1160" w:left="1300" w:right="1300"/>
        </w:sectPr>
      </w:pPr>
      <w:rPr/>
    </w:p>
    <w:p>
      <w:pPr>
        <w:spacing w:before="7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Subjects’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rivileges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(continued)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subjects’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willingness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06589pt;width:10.44pt;height:10.44pt;mso-position-horizontal-relative:page;mso-position-vertical-relative:paragraph;z-index:-162" coordorigin="1822,22" coordsize="209,209">
            <v:shape style="position:absolute;left:1822;top:22;width:209;height:209" coordorigin="1822,22" coordsize="209,209" path="m2030,22l1822,22,1822,231,2030,231,2030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51pt;width:10.44pt;height:10.44pt;mso-position-horizontal-relative:page;mso-position-vertical-relative:paragraph;z-index:-161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08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509pt;width:10.44pt;height:10.44pt;mso-position-horizontal-relative:page;mso-position-vertical-relative:paragraph;z-index:-160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61pt;width:10.44pt;height:10.44pt;mso-position-horizontal-relative:page;mso-position-vertical-relative:paragraph;z-index:-159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II.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Technical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rch?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509pt;width:10.44pt;height:10.44pt;mso-position-horizontal-relative:page;mso-position-vertical-relative:paragraph;z-index:-158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33pt;width:10.44pt;height:10.44pt;mso-position-horizontal-relative:page;mso-position-vertical-relative:paragraph;z-index:-157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49519pt;width:10.44pt;height:10.44pt;mso-position-horizontal-relative:page;mso-position-vertical-relative:paragraph;z-index:-156" coordorigin="1822,23" coordsize="209,209">
            <v:shape style="position:absolute;left:1822;top:23;width:209;height:209" coordorigin="1822,23" coordsize="209,209" path="m2030,23l1822,23,1822,232,2030,232,2030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42pt;width:10.44pt;height:10.44pt;mso-position-horizontal-relative:page;mso-position-vertical-relative:paragraph;z-index:-155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scientific,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808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1.100731pt;width:10.44pt;height:10.44pt;mso-position-horizontal-relative:page;mso-position-vertical-relative:paragraph;z-index:-154" coordorigin="1822,22" coordsize="209,209">
            <v:shape style="position:absolute;left:1822;top:22;width:209;height:209" coordorigin="1822,22" coordsize="209,209" path="m2030,22l1822,22,1822,231,2030,231,2030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Yes: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99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080002pt;margin-top:2.699522pt;width:10.44pt;height:10.44pt;mso-position-horizontal-relative:page;mso-position-vertical-relative:paragraph;z-index:-153" coordorigin="1822,54" coordsize="209,209">
            <v:shape style="position:absolute;left:1822;top:54;width:209;height:209" coordorigin="1822,54" coordsize="209,209" path="m2030,54l1822,54,1822,263,2030,263,2030,5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40" w:right="-20"/>
        <w:jc w:val="left"/>
        <w:tabs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3838pt;margin-top:1.311669pt;width:181.51478pt;height:.1pt;mso-position-horizontal-relative:page;mso-position-vertical-relative:paragraph;z-index:-152" coordorigin="1440,26" coordsize="3630,2">
            <v:shape style="position:absolute;left:1440;top:26;width:3630;height:2" coordorigin="1440,26" coordsize="3630,0" path="m1440,26l5070,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60.053162pt;margin-top:1.311669pt;width:176.07968pt;height:.1pt;mso-position-horizontal-relative:page;mso-position-vertical-relative:paragraph;z-index:-151" coordorigin="7201,26" coordsize="3522,2">
            <v:shape style="position:absolute;left:7201;top:26;width:3522;height:2" coordorigin="7201,26" coordsize="3522,0" path="m7201,26l10723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Researcher’s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enewals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Petersburg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ffectiveness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Epicenter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P.O.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Petersburg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Petersb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sex,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origin,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mari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qualified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ilities,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admissi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sexu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ssme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Petersb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3-34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irect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  <w:b/>
            <w:bCs/>
            <w:i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lle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i/>
          </w:rPr>
          <w:t>e.e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  <w:i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  <w:i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i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sectPr>
      <w:pgMar w:header="0" w:footer="961" w:top="1080" w:bottom="1160" w:left="130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23.659973pt;width:471pt;height:.1pt;mso-position-horizontal-relative:page;mso-position-vertical-relative:page;z-index:-172" coordorigin="1410,14473" coordsize="9420,2">
          <v:shape style="position:absolute;left:1410;top:14473;width:9420;height:2" coordorigin="1410,14473" coordsize="9420,0" path="m1410,14473l10830,14473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5.22467pt;width:67.087247pt;height:31.426006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Annual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Rep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4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(5/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0)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570587pt;margin-top:725.22467pt;width:108.417319pt;height:31.471021pt;mso-position-horizontal-relative:page;mso-position-vertical-relative:page;z-index:-170" type="#_x0000_t202" filled="f" stroked="f">
          <v:textbox inset="0,0,0,0">
            <w:txbxContent>
              <w:p>
                <w:pPr>
                  <w:spacing w:before="0" w:after="0" w:line="244" w:lineRule="exact"/>
                  <w:ind w:left="-33" w:right="19"/>
                  <w:jc w:val="righ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Version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August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9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</w:rPr>
                  <w:t>008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5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right="20"/>
                  <w:jc w:val="righ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yperlink" Target="mailto:eaeo_director@spcolleg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gardner.suzanne</dc:creator>
  <dc:title>                                                              APPLICATION FOR RESEARCH STUDY</dc:title>
  <dcterms:created xsi:type="dcterms:W3CDTF">2014-02-11T15:45:19Z</dcterms:created>
  <dcterms:modified xsi:type="dcterms:W3CDTF">2014-02-11T15:45:19Z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LastSaved">
    <vt:filetime>2014-02-11T00:00:00Z</vt:filetime>
  </property>
</Properties>
</file>